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7643" w14:textId="77777777" w:rsidR="009934A1" w:rsidRDefault="009934A1" w:rsidP="009934A1">
      <w:pPr>
        <w:pStyle w:val="Heading1"/>
        <w:rPr>
          <w:rFonts w:ascii="Calibri" w:hAnsi="Calibri"/>
        </w:rPr>
      </w:pPr>
      <w:r w:rsidRPr="00FC7D2D">
        <w:rPr>
          <w:rFonts w:ascii="Calibri" w:hAnsi="Calibri"/>
        </w:rPr>
        <w:t>Mail-in Repair Form</w:t>
      </w:r>
    </w:p>
    <w:p w14:paraId="32ECB07F" w14:textId="77777777" w:rsidR="009934A1" w:rsidRDefault="009934A1"/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1494"/>
        <w:gridCol w:w="4522"/>
        <w:gridCol w:w="52"/>
        <w:gridCol w:w="838"/>
        <w:gridCol w:w="684"/>
        <w:gridCol w:w="2490"/>
      </w:tblGrid>
      <w:tr w:rsidR="009934A1" w:rsidRPr="00FC7D2D" w14:paraId="3A7D5ACC" w14:textId="77777777" w:rsidTr="006A24F8">
        <w:trPr>
          <w:trHeight w:val="288"/>
          <w:jc w:val="center"/>
        </w:trPr>
        <w:tc>
          <w:tcPr>
            <w:tcW w:w="10080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3D3BCEE7" w14:textId="77777777" w:rsidR="009934A1" w:rsidRPr="00FC7D2D" w:rsidRDefault="009934A1" w:rsidP="006A24F8">
            <w:pPr>
              <w:pStyle w:val="Heading3"/>
              <w:rPr>
                <w:rFonts w:ascii="Calibri" w:hAnsi="Calibri"/>
              </w:rPr>
            </w:pPr>
            <w:r w:rsidRPr="00FC7D2D">
              <w:rPr>
                <w:rFonts w:ascii="Calibri" w:hAnsi="Calibri"/>
              </w:rPr>
              <w:t>Customer Information</w:t>
            </w:r>
            <w:r>
              <w:rPr>
                <w:rFonts w:ascii="Calibri" w:hAnsi="Calibri"/>
              </w:rPr>
              <w:t>:</w:t>
            </w:r>
          </w:p>
        </w:tc>
      </w:tr>
      <w:tr w:rsidR="009934A1" w:rsidRPr="00FC7D2D" w14:paraId="481B4D38" w14:textId="77777777" w:rsidTr="009934A1">
        <w:trPr>
          <w:trHeight w:val="432"/>
          <w:jc w:val="center"/>
        </w:trPr>
        <w:tc>
          <w:tcPr>
            <w:tcW w:w="149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761106A5" w14:textId="77777777" w:rsidR="009934A1" w:rsidRPr="00FC7D2D" w:rsidRDefault="009934A1" w:rsidP="006A24F8">
            <w:pPr>
              <w:pStyle w:val="italic"/>
              <w:rPr>
                <w:rFonts w:ascii="Calibri" w:hAnsi="Calibri"/>
              </w:rPr>
            </w:pPr>
            <w:r w:rsidRPr="00FC7D2D">
              <w:rPr>
                <w:rFonts w:ascii="Calibri" w:hAnsi="Calibri"/>
                <w:i w:val="0"/>
              </w:rPr>
              <w:t>Full Name:</w:t>
            </w:r>
          </w:p>
        </w:tc>
        <w:tc>
          <w:tcPr>
            <w:tcW w:w="457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0638CD2C" w14:textId="263128ED" w:rsidR="009934A1" w:rsidRPr="00FC7D2D" w:rsidRDefault="009934A1" w:rsidP="006A24F8">
            <w:pPr>
              <w:pStyle w:val="body"/>
              <w:rPr>
                <w:rFonts w:ascii="Calibri" w:hAnsi="Calibri"/>
              </w:rPr>
            </w:pPr>
          </w:p>
        </w:tc>
        <w:tc>
          <w:tcPr>
            <w:tcW w:w="152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4C23D3BF" w14:textId="77777777" w:rsidR="009934A1" w:rsidRPr="00FC7D2D" w:rsidRDefault="009934A1" w:rsidP="006A24F8">
            <w:pPr>
              <w:pStyle w:val="italic"/>
              <w:rPr>
                <w:rFonts w:ascii="Calibri" w:hAnsi="Calibri"/>
                <w:i w:val="0"/>
              </w:rPr>
            </w:pPr>
            <w:r w:rsidRPr="00FC7D2D">
              <w:rPr>
                <w:rFonts w:ascii="Calibri" w:hAnsi="Calibri"/>
                <w:i w:val="0"/>
              </w:rPr>
              <w:t>Phone Number:</w:t>
            </w:r>
          </w:p>
        </w:tc>
        <w:tc>
          <w:tcPr>
            <w:tcW w:w="24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157F1A29" w14:textId="77777777" w:rsidR="009934A1" w:rsidRPr="00FC7D2D" w:rsidRDefault="009934A1" w:rsidP="006A24F8">
            <w:pPr>
              <w:pStyle w:val="body"/>
              <w:rPr>
                <w:rFonts w:ascii="Calibri" w:hAnsi="Calibri"/>
              </w:rPr>
            </w:pPr>
          </w:p>
        </w:tc>
      </w:tr>
      <w:tr w:rsidR="009934A1" w:rsidRPr="00FC7D2D" w14:paraId="4E70CF29" w14:textId="77777777" w:rsidTr="009934A1">
        <w:trPr>
          <w:trHeight w:val="432"/>
          <w:jc w:val="center"/>
        </w:trPr>
        <w:tc>
          <w:tcPr>
            <w:tcW w:w="149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5A6E2B45" w14:textId="77777777" w:rsidR="009934A1" w:rsidRPr="00FC7D2D" w:rsidRDefault="009934A1" w:rsidP="006A24F8">
            <w:pPr>
              <w:pStyle w:val="italic"/>
              <w:rPr>
                <w:rFonts w:ascii="Calibri" w:hAnsi="Calibri"/>
                <w:i w:val="0"/>
              </w:rPr>
            </w:pPr>
            <w:r w:rsidRPr="00FC7D2D">
              <w:rPr>
                <w:rFonts w:ascii="Calibri" w:hAnsi="Calibri"/>
                <w:i w:val="0"/>
              </w:rPr>
              <w:t xml:space="preserve">Email: </w:t>
            </w:r>
          </w:p>
        </w:tc>
        <w:tc>
          <w:tcPr>
            <w:tcW w:w="8586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4F7ECC4F" w14:textId="77777777" w:rsidR="009934A1" w:rsidRPr="00FC7D2D" w:rsidRDefault="009934A1" w:rsidP="006A24F8">
            <w:pPr>
              <w:pStyle w:val="body"/>
              <w:rPr>
                <w:rFonts w:ascii="Calibri" w:hAnsi="Calibri"/>
              </w:rPr>
            </w:pPr>
          </w:p>
        </w:tc>
      </w:tr>
      <w:tr w:rsidR="009934A1" w:rsidRPr="00FC7D2D" w14:paraId="0A9526E0" w14:textId="77777777" w:rsidTr="009934A1">
        <w:trPr>
          <w:trHeight w:val="432"/>
          <w:jc w:val="center"/>
        </w:trPr>
        <w:tc>
          <w:tcPr>
            <w:tcW w:w="149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58C83747" w14:textId="77777777" w:rsidR="009934A1" w:rsidRPr="00FC7D2D" w:rsidRDefault="009934A1" w:rsidP="006A24F8">
            <w:pPr>
              <w:pStyle w:val="italic"/>
              <w:rPr>
                <w:rFonts w:ascii="Calibri" w:hAnsi="Calibri"/>
                <w:i w:val="0"/>
              </w:rPr>
            </w:pPr>
            <w:r w:rsidRPr="00FC7D2D">
              <w:rPr>
                <w:rFonts w:ascii="Calibri" w:hAnsi="Calibri"/>
                <w:i w:val="0"/>
              </w:rPr>
              <w:t>Mailing Address:</w:t>
            </w:r>
          </w:p>
        </w:tc>
        <w:tc>
          <w:tcPr>
            <w:tcW w:w="8586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13FD8167" w14:textId="77777777" w:rsidR="009934A1" w:rsidRPr="00FC7D2D" w:rsidRDefault="009934A1" w:rsidP="006A24F8">
            <w:pPr>
              <w:pStyle w:val="body"/>
              <w:rPr>
                <w:rFonts w:ascii="Calibri" w:hAnsi="Calibri"/>
              </w:rPr>
            </w:pPr>
          </w:p>
          <w:p w14:paraId="7F5A0164" w14:textId="77777777" w:rsidR="009934A1" w:rsidRPr="00FC7D2D" w:rsidRDefault="009934A1" w:rsidP="006A24F8">
            <w:pPr>
              <w:pStyle w:val="body"/>
              <w:rPr>
                <w:rFonts w:ascii="Calibri" w:hAnsi="Calibri"/>
              </w:rPr>
            </w:pPr>
          </w:p>
          <w:p w14:paraId="3AF44347" w14:textId="77777777" w:rsidR="009934A1" w:rsidRPr="00FC7D2D" w:rsidRDefault="009934A1" w:rsidP="006A24F8">
            <w:pPr>
              <w:pStyle w:val="body"/>
              <w:rPr>
                <w:rFonts w:ascii="Calibri" w:hAnsi="Calibri"/>
              </w:rPr>
            </w:pPr>
          </w:p>
          <w:p w14:paraId="47C5CEA3" w14:textId="77777777" w:rsidR="009934A1" w:rsidRPr="00FC7D2D" w:rsidRDefault="009934A1" w:rsidP="006A24F8">
            <w:pPr>
              <w:pStyle w:val="body"/>
              <w:rPr>
                <w:rFonts w:ascii="Calibri" w:hAnsi="Calibri"/>
              </w:rPr>
            </w:pPr>
          </w:p>
        </w:tc>
      </w:tr>
      <w:tr w:rsidR="00C554B1" w:rsidRPr="00FC7D2D" w14:paraId="1CD5E28C" w14:textId="77777777">
        <w:trPr>
          <w:trHeight w:val="288"/>
          <w:jc w:val="center"/>
        </w:trPr>
        <w:tc>
          <w:tcPr>
            <w:tcW w:w="10080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170102D2" w14:textId="77777777" w:rsidR="00C554B1" w:rsidRPr="00FC7D2D" w:rsidRDefault="009934A1" w:rsidP="00FC7D2D">
            <w:pPr>
              <w:pStyle w:val="Heading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System</w:t>
            </w:r>
            <w:r w:rsidR="00FC7D2D" w:rsidRPr="00FC7D2D">
              <w:rPr>
                <w:rFonts w:ascii="Calibri" w:hAnsi="Calibri"/>
              </w:rPr>
              <w:t xml:space="preserve"> Information</w:t>
            </w:r>
            <w:r>
              <w:rPr>
                <w:rFonts w:ascii="Calibri" w:hAnsi="Calibri"/>
              </w:rPr>
              <w:t>:</w:t>
            </w:r>
          </w:p>
        </w:tc>
      </w:tr>
      <w:tr w:rsidR="00FC7D2D" w:rsidRPr="00FC7D2D" w14:paraId="6A285E7B" w14:textId="77777777" w:rsidTr="009934A1">
        <w:trPr>
          <w:trHeight w:val="432"/>
          <w:jc w:val="center"/>
        </w:trPr>
        <w:tc>
          <w:tcPr>
            <w:tcW w:w="149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5460C76F" w14:textId="77777777" w:rsidR="00721A66" w:rsidRPr="00FC7D2D" w:rsidRDefault="009934A1" w:rsidP="00721A66">
            <w:pPr>
              <w:pStyle w:val="italic"/>
              <w:rPr>
                <w:rFonts w:ascii="Calibri" w:hAnsi="Calibri"/>
              </w:rPr>
            </w:pPr>
            <w:r>
              <w:rPr>
                <w:rFonts w:ascii="Calibri" w:hAnsi="Calibri"/>
                <w:i w:val="0"/>
              </w:rPr>
              <w:t>System Type:</w:t>
            </w:r>
          </w:p>
        </w:tc>
        <w:tc>
          <w:tcPr>
            <w:tcW w:w="457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1FCFDE78" w14:textId="77777777" w:rsidR="00721A66" w:rsidRPr="00FC7D2D" w:rsidRDefault="00721A66" w:rsidP="0061301F">
            <w:pPr>
              <w:pStyle w:val="body"/>
              <w:rPr>
                <w:rFonts w:ascii="Calibri" w:hAnsi="Calibri"/>
              </w:rPr>
            </w:pPr>
          </w:p>
        </w:tc>
        <w:tc>
          <w:tcPr>
            <w:tcW w:w="152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04965FB7" w14:textId="77777777" w:rsidR="00721A66" w:rsidRPr="00FC7D2D" w:rsidRDefault="009934A1" w:rsidP="00326AFD">
            <w:pPr>
              <w:pStyle w:val="italic"/>
              <w:rPr>
                <w:rFonts w:ascii="Calibri" w:hAnsi="Calibri"/>
                <w:i w:val="0"/>
              </w:rPr>
            </w:pPr>
            <w:r>
              <w:rPr>
                <w:rFonts w:ascii="Calibri" w:hAnsi="Calibri"/>
                <w:i w:val="0"/>
              </w:rPr>
              <w:t>Serial</w:t>
            </w:r>
            <w:r w:rsidR="00FC7D2D" w:rsidRPr="00FC7D2D">
              <w:rPr>
                <w:rFonts w:ascii="Calibri" w:hAnsi="Calibri"/>
                <w:i w:val="0"/>
              </w:rPr>
              <w:t xml:space="preserve"> Number:</w:t>
            </w:r>
          </w:p>
        </w:tc>
        <w:tc>
          <w:tcPr>
            <w:tcW w:w="24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17E292D9" w14:textId="77777777" w:rsidR="00721A66" w:rsidRPr="00FC7D2D" w:rsidRDefault="00721A66" w:rsidP="0061301F">
            <w:pPr>
              <w:pStyle w:val="body"/>
              <w:rPr>
                <w:rFonts w:ascii="Calibri" w:hAnsi="Calibri"/>
              </w:rPr>
            </w:pPr>
          </w:p>
        </w:tc>
      </w:tr>
      <w:tr w:rsidR="0025255F" w:rsidRPr="00FC7D2D" w14:paraId="0FF70B63" w14:textId="77777777" w:rsidTr="009934A1">
        <w:trPr>
          <w:trHeight w:val="554"/>
          <w:jc w:val="center"/>
        </w:trPr>
        <w:tc>
          <w:tcPr>
            <w:tcW w:w="149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29BD71BF" w14:textId="77777777" w:rsidR="0025255F" w:rsidRPr="00FC7D2D" w:rsidRDefault="009934A1" w:rsidP="00721A66">
            <w:pPr>
              <w:pStyle w:val="italic"/>
              <w:rPr>
                <w:rFonts w:ascii="Calibri" w:hAnsi="Calibri"/>
                <w:i w:val="0"/>
              </w:rPr>
            </w:pPr>
            <w:r>
              <w:rPr>
                <w:rFonts w:ascii="Calibri" w:hAnsi="Calibri"/>
                <w:i w:val="0"/>
              </w:rPr>
              <w:t>Accessories Included:</w:t>
            </w:r>
          </w:p>
        </w:tc>
        <w:tc>
          <w:tcPr>
            <w:tcW w:w="8586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63C176CA" w14:textId="77777777" w:rsidR="0025255F" w:rsidRPr="00FC7D2D" w:rsidRDefault="0025255F" w:rsidP="0061301F">
            <w:pPr>
              <w:pStyle w:val="body"/>
              <w:rPr>
                <w:rFonts w:ascii="Calibri" w:hAnsi="Calibri"/>
              </w:rPr>
            </w:pPr>
          </w:p>
        </w:tc>
      </w:tr>
      <w:tr w:rsidR="00FC7D2D" w:rsidRPr="00FC7D2D" w14:paraId="419EF001" w14:textId="77777777" w:rsidTr="009934A1">
        <w:trPr>
          <w:trHeight w:val="432"/>
          <w:jc w:val="center"/>
        </w:trPr>
        <w:tc>
          <w:tcPr>
            <w:tcW w:w="149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137C8CF0" w14:textId="77777777" w:rsidR="00FC7D2D" w:rsidRPr="00FC7D2D" w:rsidRDefault="009934A1" w:rsidP="00B465FE">
            <w:pPr>
              <w:pStyle w:val="italic"/>
              <w:rPr>
                <w:rFonts w:ascii="Calibri" w:hAnsi="Calibri"/>
                <w:i w:val="0"/>
              </w:rPr>
            </w:pPr>
            <w:r>
              <w:rPr>
                <w:rFonts w:ascii="Calibri" w:hAnsi="Calibri"/>
                <w:i w:val="0"/>
              </w:rPr>
              <w:t xml:space="preserve">Description of </w:t>
            </w:r>
            <w:r w:rsidR="00B465FE">
              <w:rPr>
                <w:rFonts w:ascii="Calibri" w:hAnsi="Calibri"/>
                <w:i w:val="0"/>
              </w:rPr>
              <w:t>problem or work required</w:t>
            </w:r>
            <w:r>
              <w:rPr>
                <w:rFonts w:ascii="Calibri" w:hAnsi="Calibri"/>
                <w:i w:val="0"/>
              </w:rPr>
              <w:t>:</w:t>
            </w:r>
          </w:p>
        </w:tc>
        <w:tc>
          <w:tcPr>
            <w:tcW w:w="8586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2C37A0F7" w14:textId="77777777" w:rsidR="00FC7D2D" w:rsidRPr="00FC7D2D" w:rsidRDefault="00FC7D2D" w:rsidP="0061301F">
            <w:pPr>
              <w:pStyle w:val="body"/>
              <w:rPr>
                <w:rFonts w:ascii="Calibri" w:hAnsi="Calibri"/>
              </w:rPr>
            </w:pPr>
          </w:p>
          <w:p w14:paraId="6D26EC09" w14:textId="77777777" w:rsidR="00FC7D2D" w:rsidRPr="00FC7D2D" w:rsidRDefault="00FC7D2D" w:rsidP="0061301F">
            <w:pPr>
              <w:pStyle w:val="body"/>
              <w:rPr>
                <w:rFonts w:ascii="Calibri" w:hAnsi="Calibri"/>
              </w:rPr>
            </w:pPr>
          </w:p>
          <w:p w14:paraId="0939F9FA" w14:textId="77777777" w:rsidR="00FC7D2D" w:rsidRPr="00FC7D2D" w:rsidRDefault="00FC7D2D" w:rsidP="0061301F">
            <w:pPr>
              <w:pStyle w:val="body"/>
              <w:rPr>
                <w:rFonts w:ascii="Calibri" w:hAnsi="Calibri"/>
              </w:rPr>
            </w:pPr>
          </w:p>
          <w:p w14:paraId="1037A418" w14:textId="77777777" w:rsidR="00FC7D2D" w:rsidRPr="00FC7D2D" w:rsidRDefault="00FC7D2D" w:rsidP="0061301F">
            <w:pPr>
              <w:pStyle w:val="body"/>
              <w:rPr>
                <w:rFonts w:ascii="Calibri" w:hAnsi="Calibri"/>
              </w:rPr>
            </w:pPr>
          </w:p>
        </w:tc>
      </w:tr>
      <w:tr w:rsidR="00B465FE" w:rsidRPr="00FC7D2D" w14:paraId="4A6EC510" w14:textId="77777777">
        <w:trPr>
          <w:trHeight w:val="288"/>
          <w:jc w:val="center"/>
        </w:trPr>
        <w:tc>
          <w:tcPr>
            <w:tcW w:w="10080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096A348D" w14:textId="77777777" w:rsidR="00B465FE" w:rsidRPr="00FC7D2D" w:rsidRDefault="00B465FE" w:rsidP="006A24F8">
            <w:pPr>
              <w:pStyle w:val="Heading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waiver:</w:t>
            </w:r>
          </w:p>
        </w:tc>
      </w:tr>
      <w:tr w:rsidR="00B465FE" w:rsidRPr="00FC7D2D" w14:paraId="34C0E6BA" w14:textId="77777777">
        <w:trPr>
          <w:trHeight w:val="1440"/>
          <w:jc w:val="center"/>
        </w:trPr>
        <w:tc>
          <w:tcPr>
            <w:tcW w:w="10080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68AC75D" w14:textId="77777777" w:rsidR="00B465FE" w:rsidRDefault="00B465FE" w:rsidP="006A24F8">
            <w:pPr>
              <w:pStyle w:val="body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934A1">
              <w:rPr>
                <w:rFonts w:ascii="Calibri" w:hAnsi="Calibri"/>
              </w:rPr>
              <w:t xml:space="preserve">The nature of the repair process can sometimes discover other problems that might not have been apparent prior.  </w:t>
            </w:r>
          </w:p>
          <w:p w14:paraId="650EF860" w14:textId="77777777" w:rsidR="00B465FE" w:rsidRDefault="00B465FE" w:rsidP="006A24F8">
            <w:pPr>
              <w:pStyle w:val="body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934A1">
              <w:rPr>
                <w:rFonts w:ascii="Calibri" w:hAnsi="Calibri"/>
              </w:rPr>
              <w:t xml:space="preserve">Original manufacturer warranty stickers will be voided. </w:t>
            </w:r>
          </w:p>
          <w:p w14:paraId="0A5B608E" w14:textId="4E9F66EE" w:rsidR="00B465FE" w:rsidRDefault="00B465FE" w:rsidP="006A24F8">
            <w:pPr>
              <w:pStyle w:val="body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934A1">
              <w:rPr>
                <w:rFonts w:ascii="Calibri" w:hAnsi="Calibri"/>
              </w:rPr>
              <w:t xml:space="preserve">After repair completion, </w:t>
            </w:r>
            <w:r>
              <w:rPr>
                <w:rFonts w:ascii="Calibri" w:hAnsi="Calibri"/>
              </w:rPr>
              <w:t>i</w:t>
            </w:r>
            <w:r w:rsidRPr="009934A1">
              <w:rPr>
                <w:rFonts w:ascii="Calibri" w:hAnsi="Calibri"/>
              </w:rPr>
              <w:t xml:space="preserve">tems left past </w:t>
            </w:r>
            <w:r w:rsidR="00EF1FAA">
              <w:rPr>
                <w:rFonts w:ascii="Calibri" w:hAnsi="Calibri"/>
              </w:rPr>
              <w:t>1</w:t>
            </w:r>
            <w:r w:rsidRPr="009934A1">
              <w:rPr>
                <w:rFonts w:ascii="Calibri" w:hAnsi="Calibri"/>
              </w:rPr>
              <w:t xml:space="preserve"> month are considered abandoned and become the property of VGR.  </w:t>
            </w:r>
          </w:p>
          <w:p w14:paraId="6E93EDB7" w14:textId="77777777" w:rsidR="00B465FE" w:rsidRDefault="00B465FE" w:rsidP="006A24F8">
            <w:pPr>
              <w:pStyle w:val="body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934A1">
              <w:rPr>
                <w:rFonts w:ascii="Calibri" w:hAnsi="Calibri"/>
              </w:rPr>
              <w:t>The customer is responsible for the shipping cost to</w:t>
            </w:r>
            <w:r>
              <w:rPr>
                <w:rFonts w:ascii="Calibri" w:hAnsi="Calibri"/>
              </w:rPr>
              <w:t xml:space="preserve"> &amp; from </w:t>
            </w:r>
            <w:proofErr w:type="spellStart"/>
            <w:r>
              <w:rPr>
                <w:rFonts w:ascii="Calibri" w:hAnsi="Calibri"/>
              </w:rPr>
              <w:t>VideogameRepairs</w:t>
            </w:r>
            <w:proofErr w:type="spellEnd"/>
            <w:r>
              <w:rPr>
                <w:rFonts w:ascii="Calibri" w:hAnsi="Calibri"/>
              </w:rPr>
              <w:t>.</w:t>
            </w:r>
          </w:p>
          <w:p w14:paraId="05A1E547" w14:textId="77777777" w:rsidR="00B465FE" w:rsidRDefault="00B465FE" w:rsidP="006A24F8">
            <w:pPr>
              <w:pStyle w:val="body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934A1">
              <w:rPr>
                <w:rFonts w:ascii="Calibri" w:hAnsi="Calibri"/>
              </w:rPr>
              <w:t>If your console/device is deemed un</w:t>
            </w:r>
            <w:r>
              <w:rPr>
                <w:rFonts w:ascii="Calibri" w:hAnsi="Calibri"/>
              </w:rPr>
              <w:t>-</w:t>
            </w:r>
            <w:r w:rsidRPr="009934A1">
              <w:rPr>
                <w:rFonts w:ascii="Calibri" w:hAnsi="Calibri"/>
              </w:rPr>
              <w:t xml:space="preserve">repairable, you can have it shipped back at your cost, or </w:t>
            </w:r>
            <w:r>
              <w:rPr>
                <w:rFonts w:ascii="Calibri" w:hAnsi="Calibri"/>
              </w:rPr>
              <w:t>leave it</w:t>
            </w:r>
            <w:r w:rsidRPr="009934A1">
              <w:rPr>
                <w:rFonts w:ascii="Calibri" w:hAnsi="Calibri"/>
              </w:rPr>
              <w:t xml:space="preserve"> to be recycled</w:t>
            </w:r>
            <w:r>
              <w:rPr>
                <w:rFonts w:ascii="Calibri" w:hAnsi="Calibri"/>
              </w:rPr>
              <w:t>.</w:t>
            </w:r>
          </w:p>
          <w:p w14:paraId="2EE57B88" w14:textId="77777777" w:rsidR="00B465FE" w:rsidRPr="00214238" w:rsidRDefault="00B465FE" w:rsidP="00214238">
            <w:pPr>
              <w:pStyle w:val="body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934A1">
              <w:rPr>
                <w:rFonts w:ascii="Calibri" w:hAnsi="Calibri"/>
              </w:rPr>
              <w:t xml:space="preserve">By signing below, one acknowledges the above points and also permits VGR to take &amp; use photos of the submitted electronics for the sole purpose of marketing our repair service on our website and social media sites.  </w:t>
            </w:r>
            <w:r w:rsidRPr="00214238">
              <w:rPr>
                <w:rFonts w:ascii="Calibri" w:hAnsi="Calibri"/>
              </w:rPr>
              <w:t>No personal information will ever be disclosed.</w:t>
            </w:r>
          </w:p>
        </w:tc>
      </w:tr>
      <w:tr w:rsidR="00B465FE" w:rsidRPr="00FC7D2D" w14:paraId="163ED049" w14:textId="77777777">
        <w:trPr>
          <w:trHeight w:val="432"/>
          <w:jc w:val="center"/>
        </w:trPr>
        <w:tc>
          <w:tcPr>
            <w:tcW w:w="10080" w:type="dxa"/>
            <w:gridSpan w:val="6"/>
            <w:tcBorders>
              <w:top w:val="single" w:sz="2" w:space="0" w:color="999999"/>
            </w:tcBorders>
          </w:tcPr>
          <w:p w14:paraId="67602AA3" w14:textId="77777777" w:rsidR="00B465FE" w:rsidRDefault="00B465FE" w:rsidP="00326AFD">
            <w:pPr>
              <w:pStyle w:val="body"/>
              <w:rPr>
                <w:rFonts w:ascii="Calibri" w:hAnsi="Calibri"/>
              </w:rPr>
            </w:pPr>
          </w:p>
          <w:p w14:paraId="6F508A7A" w14:textId="77777777" w:rsidR="00B465FE" w:rsidRDefault="00B465FE" w:rsidP="00326AFD">
            <w:pPr>
              <w:pStyle w:val="body"/>
              <w:rPr>
                <w:rFonts w:ascii="Calibri" w:hAnsi="Calibri"/>
              </w:rPr>
            </w:pPr>
          </w:p>
          <w:p w14:paraId="7FDD4D4C" w14:textId="77777777" w:rsidR="00B465FE" w:rsidRDefault="00B465FE" w:rsidP="00326AFD">
            <w:pPr>
              <w:pStyle w:val="body"/>
              <w:rPr>
                <w:rFonts w:ascii="Calibri" w:hAnsi="Calibri"/>
              </w:rPr>
            </w:pPr>
          </w:p>
          <w:p w14:paraId="67EB5ADD" w14:textId="77777777" w:rsidR="00214238" w:rsidRDefault="00214238" w:rsidP="00326AFD">
            <w:pPr>
              <w:pStyle w:val="body"/>
              <w:rPr>
                <w:rFonts w:ascii="Calibri" w:hAnsi="Calibri"/>
              </w:rPr>
            </w:pPr>
          </w:p>
          <w:p w14:paraId="7D4CFC20" w14:textId="77777777" w:rsidR="001E2E4E" w:rsidRDefault="001E2E4E" w:rsidP="00326AFD">
            <w:pPr>
              <w:pStyle w:val="body"/>
              <w:rPr>
                <w:rFonts w:ascii="Calibri" w:hAnsi="Calibri"/>
              </w:rPr>
            </w:pPr>
          </w:p>
          <w:p w14:paraId="50B90C62" w14:textId="77777777" w:rsidR="001E2E4E" w:rsidRDefault="001E2E4E" w:rsidP="00326AFD">
            <w:pPr>
              <w:pStyle w:val="body"/>
              <w:rPr>
                <w:rFonts w:ascii="Calibri" w:hAnsi="Calibri"/>
              </w:rPr>
            </w:pPr>
          </w:p>
          <w:p w14:paraId="00F66B0F" w14:textId="77777777" w:rsidR="001E2E4E" w:rsidRDefault="001E2E4E" w:rsidP="00326AFD">
            <w:pPr>
              <w:pStyle w:val="body"/>
              <w:rPr>
                <w:rFonts w:ascii="Calibri" w:hAnsi="Calibri"/>
              </w:rPr>
            </w:pPr>
          </w:p>
          <w:p w14:paraId="4B09ACAC" w14:textId="77777777" w:rsidR="00214238" w:rsidRDefault="00214238" w:rsidP="00326AFD">
            <w:pPr>
              <w:pStyle w:val="body"/>
              <w:rPr>
                <w:rFonts w:ascii="Calibri" w:hAnsi="Calibri"/>
              </w:rPr>
            </w:pPr>
          </w:p>
          <w:p w14:paraId="4D321AE6" w14:textId="77777777" w:rsidR="00214238" w:rsidRPr="00FC7D2D" w:rsidRDefault="00214238" w:rsidP="00326AFD">
            <w:pPr>
              <w:pStyle w:val="body"/>
              <w:rPr>
                <w:rFonts w:ascii="Calibri" w:hAnsi="Calibri"/>
              </w:rPr>
            </w:pPr>
          </w:p>
        </w:tc>
      </w:tr>
      <w:tr w:rsidR="00B465FE" w:rsidRPr="00FC7D2D" w14:paraId="28C55196" w14:textId="77777777" w:rsidTr="009934A1">
        <w:trPr>
          <w:trHeight w:val="432"/>
          <w:jc w:val="center"/>
        </w:trPr>
        <w:tc>
          <w:tcPr>
            <w:tcW w:w="1494" w:type="dxa"/>
            <w:vAlign w:val="bottom"/>
          </w:tcPr>
          <w:p w14:paraId="02C93520" w14:textId="77777777" w:rsidR="00B465FE" w:rsidRPr="00FC7D2D" w:rsidRDefault="00B465FE" w:rsidP="00326AFD">
            <w:pPr>
              <w:pStyle w:val="bod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Signature:</w:t>
            </w:r>
          </w:p>
        </w:tc>
        <w:tc>
          <w:tcPr>
            <w:tcW w:w="4522" w:type="dxa"/>
            <w:tcBorders>
              <w:bottom w:val="single" w:sz="2" w:space="0" w:color="999999"/>
            </w:tcBorders>
            <w:vAlign w:val="bottom"/>
          </w:tcPr>
          <w:p w14:paraId="7C07AD5E" w14:textId="77777777" w:rsidR="00B465FE" w:rsidRPr="00FC7D2D" w:rsidRDefault="00B465FE" w:rsidP="006D1E89">
            <w:pPr>
              <w:pStyle w:val="body"/>
              <w:rPr>
                <w:rFonts w:ascii="Calibri" w:hAnsi="Calibri"/>
              </w:rPr>
            </w:pPr>
          </w:p>
        </w:tc>
        <w:tc>
          <w:tcPr>
            <w:tcW w:w="890" w:type="dxa"/>
            <w:gridSpan w:val="2"/>
            <w:vAlign w:val="bottom"/>
          </w:tcPr>
          <w:p w14:paraId="4D92D773" w14:textId="77777777" w:rsidR="00B465FE" w:rsidRPr="00FC7D2D" w:rsidRDefault="00B465FE" w:rsidP="00721A66">
            <w:pPr>
              <w:pStyle w:val="italic"/>
              <w:rPr>
                <w:rFonts w:ascii="Calibri" w:hAnsi="Calibri"/>
              </w:rPr>
            </w:pPr>
            <w:r w:rsidRPr="009934A1">
              <w:rPr>
                <w:rFonts w:ascii="Calibri" w:hAnsi="Calibri"/>
                <w:i w:val="0"/>
              </w:rPr>
              <w:t>Date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3174" w:type="dxa"/>
            <w:gridSpan w:val="2"/>
            <w:tcBorders>
              <w:bottom w:val="single" w:sz="2" w:space="0" w:color="999999"/>
            </w:tcBorders>
            <w:vAlign w:val="bottom"/>
          </w:tcPr>
          <w:p w14:paraId="156041B4" w14:textId="77777777" w:rsidR="00B465FE" w:rsidRPr="00FC7D2D" w:rsidRDefault="00B465FE" w:rsidP="006D1E89">
            <w:pPr>
              <w:pStyle w:val="body"/>
              <w:rPr>
                <w:rFonts w:ascii="Calibri" w:hAnsi="Calibri"/>
              </w:rPr>
            </w:pPr>
          </w:p>
        </w:tc>
      </w:tr>
    </w:tbl>
    <w:p w14:paraId="34D7AE00" w14:textId="77777777" w:rsidR="00BC0B53" w:rsidRDefault="00BC0B53" w:rsidP="00214238">
      <w:pPr>
        <w:rPr>
          <w:rFonts w:ascii="Calibri" w:hAnsi="Calibri"/>
        </w:rPr>
      </w:pPr>
    </w:p>
    <w:p w14:paraId="513B0CEB" w14:textId="77777777" w:rsidR="00214238" w:rsidRDefault="00214238" w:rsidP="00214238">
      <w:pPr>
        <w:rPr>
          <w:rFonts w:ascii="Calibri" w:hAnsi="Calibri"/>
        </w:rPr>
      </w:pPr>
    </w:p>
    <w:p w14:paraId="616B61D2" w14:textId="77777777" w:rsidR="00214238" w:rsidRPr="00A71203" w:rsidRDefault="00214238" w:rsidP="00A71203">
      <w:pPr>
        <w:jc w:val="center"/>
        <w:rPr>
          <w:rFonts w:ascii="Calibri" w:hAnsi="Calibri"/>
          <w:sz w:val="48"/>
          <w:szCs w:val="48"/>
        </w:rPr>
      </w:pPr>
      <w:r w:rsidRPr="00A71203">
        <w:rPr>
          <w:rFonts w:ascii="Calibri" w:hAnsi="Calibri"/>
          <w:sz w:val="48"/>
          <w:szCs w:val="48"/>
        </w:rPr>
        <w:lastRenderedPageBreak/>
        <w:t>Printable Shipping Label</w:t>
      </w:r>
    </w:p>
    <w:p w14:paraId="32494AE5" w14:textId="77777777" w:rsidR="00214238" w:rsidRDefault="00214238" w:rsidP="00214238">
      <w:pPr>
        <w:rPr>
          <w:rFonts w:ascii="Calibri" w:hAnsi="Calibri"/>
        </w:rPr>
      </w:pPr>
    </w:p>
    <w:p w14:paraId="7CB86439" w14:textId="77777777" w:rsidR="001E2E4E" w:rsidRDefault="001E2E4E" w:rsidP="00214238">
      <w:pPr>
        <w:rPr>
          <w:rFonts w:ascii="Arial" w:hAnsi="Arial" w:cs="Arial"/>
          <w:color w:val="000000"/>
          <w:szCs w:val="18"/>
          <w:lang w:val="en-CA" w:eastAsia="en-CA"/>
        </w:rPr>
      </w:pPr>
    </w:p>
    <w:p w14:paraId="34E1FB49" w14:textId="77777777" w:rsidR="00BE7CC3" w:rsidRDefault="00BE7CC3" w:rsidP="00214238">
      <w:pPr>
        <w:rPr>
          <w:rFonts w:ascii="Arial" w:hAnsi="Arial" w:cs="Arial"/>
          <w:color w:val="000000"/>
          <w:szCs w:val="18"/>
          <w:lang w:val="en-CA" w:eastAsia="en-CA"/>
        </w:rPr>
      </w:pPr>
    </w:p>
    <w:p w14:paraId="17EE98D6" w14:textId="77777777" w:rsidR="00BE7CC3" w:rsidRDefault="00BE7CC3" w:rsidP="00214238">
      <w:pPr>
        <w:rPr>
          <w:rFonts w:ascii="Arial" w:hAnsi="Arial" w:cs="Arial"/>
          <w:color w:val="000000"/>
          <w:szCs w:val="18"/>
          <w:lang w:val="en-CA" w:eastAsia="en-CA"/>
        </w:rPr>
      </w:pPr>
    </w:p>
    <w:p w14:paraId="77244A86" w14:textId="77777777" w:rsidR="00BE7CC3" w:rsidRDefault="00BE7CC3" w:rsidP="00214238">
      <w:pPr>
        <w:rPr>
          <w:rFonts w:ascii="Arial" w:hAnsi="Arial" w:cs="Arial"/>
          <w:color w:val="000000"/>
          <w:szCs w:val="18"/>
          <w:lang w:val="en-CA" w:eastAsia="en-CA"/>
        </w:rPr>
      </w:pPr>
    </w:p>
    <w:p w14:paraId="68B30BA5" w14:textId="77777777" w:rsidR="00BE7CC3" w:rsidRDefault="00BE7CC3" w:rsidP="00214238">
      <w:pPr>
        <w:rPr>
          <w:rFonts w:ascii="Arial" w:hAnsi="Arial" w:cs="Arial"/>
          <w:color w:val="000000"/>
          <w:szCs w:val="18"/>
          <w:lang w:val="en-CA" w:eastAsia="en-CA"/>
        </w:rPr>
      </w:pPr>
    </w:p>
    <w:p w14:paraId="28F33F2D" w14:textId="77777777" w:rsidR="00BE7CC3" w:rsidRDefault="00BE7CC3" w:rsidP="00214238">
      <w:pPr>
        <w:rPr>
          <w:rFonts w:ascii="Arial" w:hAnsi="Arial" w:cs="Arial"/>
          <w:color w:val="000000"/>
          <w:szCs w:val="18"/>
          <w:lang w:val="en-CA" w:eastAsia="en-CA"/>
        </w:rPr>
      </w:pPr>
    </w:p>
    <w:p w14:paraId="16531CD9" w14:textId="77777777" w:rsidR="00BE7CC3" w:rsidRDefault="00BE7CC3" w:rsidP="00214238">
      <w:pPr>
        <w:rPr>
          <w:rFonts w:ascii="Arial" w:hAnsi="Arial" w:cs="Arial"/>
          <w:color w:val="000000"/>
          <w:szCs w:val="18"/>
          <w:lang w:val="en-CA" w:eastAsia="en-CA"/>
        </w:rPr>
      </w:pPr>
    </w:p>
    <w:p w14:paraId="773622B4" w14:textId="77777777" w:rsidR="00BE7CC3" w:rsidRDefault="00BE7CC3" w:rsidP="00214238">
      <w:pPr>
        <w:rPr>
          <w:rFonts w:ascii="Arial" w:hAnsi="Arial" w:cs="Arial"/>
          <w:color w:val="000000"/>
          <w:szCs w:val="18"/>
          <w:lang w:val="en-CA" w:eastAsia="en-CA"/>
        </w:rPr>
      </w:pPr>
    </w:p>
    <w:p w14:paraId="57AC8F35" w14:textId="77777777" w:rsidR="00BE7CC3" w:rsidRDefault="00BE7CC3" w:rsidP="00214238">
      <w:pPr>
        <w:rPr>
          <w:rFonts w:ascii="Arial" w:hAnsi="Arial" w:cs="Arial"/>
          <w:color w:val="000000"/>
          <w:szCs w:val="18"/>
          <w:lang w:val="en-CA" w:eastAsia="en-CA"/>
        </w:rPr>
      </w:pPr>
    </w:p>
    <w:p w14:paraId="4B49F384" w14:textId="77777777" w:rsidR="00BE7CC3" w:rsidRDefault="00BE7CC3" w:rsidP="00214238">
      <w:pPr>
        <w:rPr>
          <w:rFonts w:ascii="Arial" w:hAnsi="Arial" w:cs="Arial"/>
          <w:color w:val="000000"/>
          <w:szCs w:val="18"/>
          <w:lang w:val="en-CA" w:eastAsia="en-CA"/>
        </w:rPr>
      </w:pPr>
    </w:p>
    <w:p w14:paraId="4EE156BF" w14:textId="77777777" w:rsidR="00BE7CC3" w:rsidRDefault="00BE7CC3" w:rsidP="00214238">
      <w:pPr>
        <w:rPr>
          <w:rFonts w:ascii="Arial" w:hAnsi="Arial" w:cs="Arial"/>
          <w:color w:val="000000"/>
          <w:szCs w:val="18"/>
          <w:lang w:val="en-CA" w:eastAsia="en-CA"/>
        </w:rPr>
      </w:pPr>
    </w:p>
    <w:p w14:paraId="18BA6466" w14:textId="77777777" w:rsidR="00BE7CC3" w:rsidRDefault="00BE7CC3" w:rsidP="00214238">
      <w:pPr>
        <w:rPr>
          <w:rFonts w:ascii="Arial" w:hAnsi="Arial" w:cs="Arial"/>
          <w:color w:val="000000"/>
          <w:szCs w:val="18"/>
          <w:lang w:val="en-CA" w:eastAsia="en-CA"/>
        </w:rPr>
      </w:pPr>
    </w:p>
    <w:p w14:paraId="3D7E877A" w14:textId="77777777" w:rsidR="00BE7CC3" w:rsidRDefault="00BE7CC3" w:rsidP="00214238">
      <w:pPr>
        <w:rPr>
          <w:rFonts w:ascii="Arial" w:hAnsi="Arial" w:cs="Arial"/>
          <w:color w:val="000000"/>
          <w:szCs w:val="18"/>
          <w:lang w:val="en-CA" w:eastAsia="en-CA"/>
        </w:rPr>
      </w:pPr>
    </w:p>
    <w:p w14:paraId="7D60675C" w14:textId="77777777" w:rsidR="00BE7CC3" w:rsidRDefault="00BE7CC3" w:rsidP="00214238">
      <w:pPr>
        <w:rPr>
          <w:rFonts w:ascii="Arial" w:hAnsi="Arial" w:cs="Arial"/>
          <w:color w:val="000000"/>
          <w:szCs w:val="18"/>
          <w:lang w:val="en-CA" w:eastAsia="en-CA"/>
        </w:rPr>
      </w:pPr>
    </w:p>
    <w:p w14:paraId="6207802A" w14:textId="77777777" w:rsidR="00BE7CC3" w:rsidRDefault="00BE7CC3" w:rsidP="00214238">
      <w:pPr>
        <w:rPr>
          <w:rFonts w:ascii="Arial" w:hAnsi="Arial" w:cs="Arial"/>
          <w:color w:val="000000"/>
          <w:szCs w:val="18"/>
          <w:lang w:val="en-CA" w:eastAsia="en-CA"/>
        </w:rPr>
      </w:pPr>
    </w:p>
    <w:p w14:paraId="4DF712F0" w14:textId="77777777" w:rsidR="00BE7CC3" w:rsidRDefault="00BE7CC3" w:rsidP="00214238">
      <w:pPr>
        <w:rPr>
          <w:rFonts w:ascii="Calibri" w:hAnsi="Calibri"/>
        </w:rPr>
      </w:pPr>
    </w:p>
    <w:p w14:paraId="36987CDB" w14:textId="77777777" w:rsidR="00214238" w:rsidRDefault="00214238" w:rsidP="00214238">
      <w:pPr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------------------------------------------------------------------------------cut here--------------------------------------------------------------------------------</w:t>
      </w:r>
    </w:p>
    <w:p w14:paraId="12FAB96C" w14:textId="77777777" w:rsidR="00214238" w:rsidRDefault="00214238" w:rsidP="00214238">
      <w:pPr>
        <w:rPr>
          <w:rFonts w:ascii="Calibri" w:hAnsi="Calibri"/>
        </w:rPr>
      </w:pPr>
    </w:p>
    <w:p w14:paraId="37A8323C" w14:textId="77777777" w:rsidR="00214238" w:rsidRDefault="00214238" w:rsidP="00214238">
      <w:pPr>
        <w:rPr>
          <w:rFonts w:ascii="Calibri" w:hAnsi="Calibri"/>
        </w:rPr>
      </w:pPr>
    </w:p>
    <w:p w14:paraId="4A9C0502" w14:textId="77777777" w:rsidR="00214238" w:rsidRDefault="00214238" w:rsidP="00214238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  <w:u w:val="single"/>
        </w:rPr>
        <w:t>From</w:t>
      </w:r>
      <w:r>
        <w:rPr>
          <w:rFonts w:ascii="Calibri" w:hAnsi="Calibri"/>
          <w:b/>
          <w:sz w:val="24"/>
        </w:rPr>
        <w:t xml:space="preserve">:  </w:t>
      </w:r>
    </w:p>
    <w:p w14:paraId="5E78F611" w14:textId="77777777" w:rsidR="00214238" w:rsidRDefault="00214238" w:rsidP="00214238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your name</w:t>
      </w:r>
    </w:p>
    <w:p w14:paraId="6184C9EF" w14:textId="77777777" w:rsidR="00214238" w:rsidRDefault="00214238" w:rsidP="00214238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your address</w:t>
      </w:r>
    </w:p>
    <w:p w14:paraId="3E43B4E9" w14:textId="77777777" w:rsidR="00214238" w:rsidRDefault="00214238" w:rsidP="00214238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your city, province</w:t>
      </w:r>
    </w:p>
    <w:p w14:paraId="46801560" w14:textId="77777777" w:rsidR="00214238" w:rsidRPr="00214238" w:rsidRDefault="00214238" w:rsidP="00214238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your postal code</w:t>
      </w:r>
    </w:p>
    <w:p w14:paraId="3AC0EFB3" w14:textId="77777777" w:rsidR="00214238" w:rsidRDefault="00214238" w:rsidP="00214238">
      <w:pPr>
        <w:rPr>
          <w:rFonts w:ascii="Calibri" w:hAnsi="Calibri"/>
        </w:rPr>
      </w:pPr>
    </w:p>
    <w:p w14:paraId="1288B8D7" w14:textId="77777777" w:rsidR="00214238" w:rsidRDefault="00214238" w:rsidP="00214238">
      <w:pPr>
        <w:rPr>
          <w:rFonts w:ascii="Calibri" w:hAnsi="Calibri"/>
        </w:rPr>
      </w:pPr>
    </w:p>
    <w:p w14:paraId="2227DAA9" w14:textId="77777777" w:rsidR="00214238" w:rsidRDefault="00214238" w:rsidP="00214238">
      <w:pPr>
        <w:rPr>
          <w:rFonts w:ascii="Calibri" w:hAnsi="Calibri"/>
        </w:rPr>
      </w:pPr>
    </w:p>
    <w:p w14:paraId="6DFC54F7" w14:textId="77777777" w:rsidR="00214238" w:rsidRDefault="00214238" w:rsidP="00214238">
      <w:pPr>
        <w:rPr>
          <w:rFonts w:ascii="Calibri" w:hAnsi="Calibri"/>
        </w:rPr>
      </w:pPr>
    </w:p>
    <w:p w14:paraId="04548431" w14:textId="77777777" w:rsidR="00214238" w:rsidRPr="00214238" w:rsidRDefault="00214238" w:rsidP="00214238">
      <w:pPr>
        <w:jc w:val="center"/>
        <w:rPr>
          <w:rFonts w:ascii="Calibri" w:hAnsi="Calibri"/>
          <w:sz w:val="44"/>
          <w:szCs w:val="44"/>
        </w:rPr>
      </w:pPr>
      <w:r w:rsidRPr="00214238">
        <w:rPr>
          <w:rFonts w:ascii="Calibri" w:hAnsi="Calibri"/>
          <w:b/>
          <w:sz w:val="44"/>
          <w:szCs w:val="44"/>
          <w:u w:val="single"/>
        </w:rPr>
        <w:t>To</w:t>
      </w:r>
      <w:r w:rsidRPr="00214238">
        <w:rPr>
          <w:rFonts w:ascii="Calibri" w:hAnsi="Calibri"/>
          <w:b/>
          <w:sz w:val="44"/>
          <w:szCs w:val="44"/>
        </w:rPr>
        <w:t>:</w:t>
      </w:r>
      <w:r>
        <w:rPr>
          <w:rFonts w:ascii="Calibri" w:hAnsi="Calibri"/>
          <w:sz w:val="44"/>
          <w:szCs w:val="44"/>
        </w:rPr>
        <w:t xml:space="preserve"> VideogameRepai</w:t>
      </w:r>
      <w:r w:rsidRPr="00214238">
        <w:rPr>
          <w:rFonts w:ascii="Calibri" w:hAnsi="Calibri"/>
          <w:sz w:val="44"/>
          <w:szCs w:val="44"/>
        </w:rPr>
        <w:t>rs.ca</w:t>
      </w:r>
    </w:p>
    <w:p w14:paraId="395FF40A" w14:textId="77777777" w:rsidR="00214238" w:rsidRPr="00214238" w:rsidRDefault="00214238" w:rsidP="00214238">
      <w:pPr>
        <w:jc w:val="center"/>
        <w:rPr>
          <w:rFonts w:ascii="Calibri" w:hAnsi="Calibri"/>
          <w:sz w:val="44"/>
          <w:szCs w:val="44"/>
        </w:rPr>
      </w:pPr>
      <w:r w:rsidRPr="00214238">
        <w:rPr>
          <w:rFonts w:ascii="Calibri" w:hAnsi="Calibri"/>
          <w:sz w:val="44"/>
          <w:szCs w:val="44"/>
        </w:rPr>
        <w:t>Office #202, 11803 125 St, NW</w:t>
      </w:r>
    </w:p>
    <w:p w14:paraId="3121EBDD" w14:textId="77777777" w:rsidR="00214238" w:rsidRPr="00214238" w:rsidRDefault="00214238" w:rsidP="00214238">
      <w:pPr>
        <w:jc w:val="center"/>
        <w:rPr>
          <w:rFonts w:ascii="Calibri" w:hAnsi="Calibri"/>
          <w:sz w:val="44"/>
          <w:szCs w:val="44"/>
        </w:rPr>
      </w:pPr>
      <w:r w:rsidRPr="00214238">
        <w:rPr>
          <w:rFonts w:ascii="Calibri" w:hAnsi="Calibri"/>
          <w:sz w:val="44"/>
          <w:szCs w:val="44"/>
        </w:rPr>
        <w:t>Edmonton, Alberta</w:t>
      </w:r>
    </w:p>
    <w:p w14:paraId="7D625B04" w14:textId="77777777" w:rsidR="00214238" w:rsidRPr="00214238" w:rsidRDefault="00214238" w:rsidP="00214238">
      <w:pPr>
        <w:jc w:val="center"/>
        <w:rPr>
          <w:rFonts w:ascii="Calibri" w:hAnsi="Calibri"/>
          <w:sz w:val="44"/>
          <w:szCs w:val="44"/>
        </w:rPr>
      </w:pPr>
      <w:r w:rsidRPr="00214238">
        <w:rPr>
          <w:rFonts w:ascii="Calibri" w:hAnsi="Calibri"/>
          <w:sz w:val="44"/>
          <w:szCs w:val="44"/>
        </w:rPr>
        <w:t>T5L</w:t>
      </w:r>
      <w:r>
        <w:rPr>
          <w:rFonts w:ascii="Calibri" w:hAnsi="Calibri"/>
          <w:sz w:val="44"/>
          <w:szCs w:val="44"/>
        </w:rPr>
        <w:t xml:space="preserve"> </w:t>
      </w:r>
      <w:r w:rsidRPr="00214238">
        <w:rPr>
          <w:rFonts w:ascii="Calibri" w:hAnsi="Calibri"/>
          <w:sz w:val="44"/>
          <w:szCs w:val="44"/>
        </w:rPr>
        <w:t>0S1, Canada</w:t>
      </w:r>
    </w:p>
    <w:p w14:paraId="414AB192" w14:textId="77777777" w:rsidR="00214238" w:rsidRPr="00214238" w:rsidRDefault="00214238" w:rsidP="00214238">
      <w:pPr>
        <w:jc w:val="center"/>
        <w:rPr>
          <w:rFonts w:ascii="Calibri" w:hAnsi="Calibri"/>
          <w:sz w:val="44"/>
          <w:szCs w:val="44"/>
        </w:rPr>
      </w:pPr>
      <w:r w:rsidRPr="00214238">
        <w:rPr>
          <w:rFonts w:ascii="Calibri" w:hAnsi="Calibri"/>
          <w:sz w:val="44"/>
          <w:szCs w:val="44"/>
        </w:rPr>
        <w:t>(780) 884-2588</w:t>
      </w:r>
    </w:p>
    <w:sectPr w:rsidR="00214238" w:rsidRPr="00214238" w:rsidSect="003F323D">
      <w:headerReference w:type="default" r:id="rId8"/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A1AA2" w14:textId="77777777" w:rsidR="003F323D" w:rsidRDefault="003F323D">
      <w:r>
        <w:separator/>
      </w:r>
    </w:p>
  </w:endnote>
  <w:endnote w:type="continuationSeparator" w:id="0">
    <w:p w14:paraId="28DE7AF9" w14:textId="77777777" w:rsidR="003F323D" w:rsidRDefault="003F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36925" w14:textId="77777777" w:rsidR="003F323D" w:rsidRDefault="003F323D">
      <w:r>
        <w:separator/>
      </w:r>
    </w:p>
  </w:footnote>
  <w:footnote w:type="continuationSeparator" w:id="0">
    <w:p w14:paraId="05A7DDD9" w14:textId="77777777" w:rsidR="003F323D" w:rsidRDefault="003F3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311" w:type="dxa"/>
      <w:tblBorders>
        <w:bottom w:val="single" w:sz="18" w:space="0" w:color="808080"/>
        <w:insideV w:val="single" w:sz="18" w:space="0" w:color="8080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211"/>
      <w:gridCol w:w="2379"/>
    </w:tblGrid>
    <w:tr w:rsidR="00FC7D2D" w14:paraId="613EC6CD" w14:textId="77777777" w:rsidTr="00FC7D2D">
      <w:trPr>
        <w:trHeight w:val="1069"/>
      </w:trPr>
      <w:tc>
        <w:tcPr>
          <w:tcW w:w="7467" w:type="dxa"/>
        </w:tcPr>
        <w:p w14:paraId="2CF65251" w14:textId="77777777" w:rsidR="00FC7D2D" w:rsidRPr="00FC7D2D" w:rsidRDefault="00214238" w:rsidP="00FC7D2D">
          <w:pPr>
            <w:pStyle w:val="Header"/>
            <w:tabs>
              <w:tab w:val="clear" w:pos="9360"/>
            </w:tabs>
            <w:ind w:right="167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n-CA" w:eastAsia="en-CA"/>
            </w:rPr>
            <w:drawing>
              <wp:inline distT="0" distB="0" distL="0" distR="0" wp14:anchorId="5043DF3A" wp14:editId="56D79600">
                <wp:extent cx="4276725" cy="800100"/>
                <wp:effectExtent l="0" t="0" r="0" b="0"/>
                <wp:docPr id="8" name="Picture 8" descr="D:\Dropbox\VGR BANNERS\VGR.whiteback.singleli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D:\Dropbox\VGR BANNERS\VGR.whiteback.singleli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67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7" w:type="dxa"/>
        </w:tcPr>
        <w:p w14:paraId="00C0BA9B" w14:textId="77777777" w:rsidR="00FC7D2D" w:rsidRDefault="00FC7D2D" w:rsidP="00FC7D2D">
          <w:pPr>
            <w:pStyle w:val="Header"/>
            <w:ind w:left="-12" w:right="-920"/>
            <w:rPr>
              <w:rFonts w:ascii="Calibri" w:hAnsi="Calibri"/>
              <w:bCs/>
              <w:szCs w:val="18"/>
            </w:rPr>
          </w:pPr>
          <w:r w:rsidRPr="00FC7D2D">
            <w:rPr>
              <w:rFonts w:ascii="Calibri" w:hAnsi="Calibri"/>
              <w:bCs/>
              <w:szCs w:val="18"/>
            </w:rPr>
            <w:t>Office #202, 11803 125 St</w:t>
          </w:r>
          <w:r>
            <w:rPr>
              <w:rFonts w:ascii="Calibri" w:hAnsi="Calibri"/>
              <w:bCs/>
              <w:szCs w:val="18"/>
            </w:rPr>
            <w:t xml:space="preserve"> NW</w:t>
          </w:r>
        </w:p>
        <w:p w14:paraId="7CC3833A" w14:textId="77777777" w:rsidR="00FC7D2D" w:rsidRDefault="00FC7D2D" w:rsidP="00FC7D2D">
          <w:pPr>
            <w:pStyle w:val="Header"/>
            <w:ind w:left="-12" w:right="-920"/>
            <w:rPr>
              <w:rFonts w:ascii="Calibri" w:hAnsi="Calibri"/>
              <w:bCs/>
              <w:szCs w:val="18"/>
            </w:rPr>
          </w:pPr>
          <w:r>
            <w:rPr>
              <w:rFonts w:ascii="Calibri" w:hAnsi="Calibri"/>
              <w:bCs/>
              <w:szCs w:val="18"/>
            </w:rPr>
            <w:t>Edmonton, Alberta</w:t>
          </w:r>
        </w:p>
        <w:p w14:paraId="738E4DBE" w14:textId="77777777" w:rsidR="00FC7D2D" w:rsidRDefault="00FC7D2D" w:rsidP="00FC7D2D">
          <w:pPr>
            <w:pStyle w:val="Header"/>
            <w:ind w:left="-12" w:right="-920"/>
            <w:rPr>
              <w:rFonts w:ascii="Calibri" w:hAnsi="Calibri"/>
              <w:bCs/>
              <w:szCs w:val="18"/>
            </w:rPr>
          </w:pPr>
          <w:r>
            <w:rPr>
              <w:rFonts w:ascii="Calibri" w:hAnsi="Calibri"/>
              <w:bCs/>
              <w:szCs w:val="18"/>
            </w:rPr>
            <w:t>T5L 0S1, Canada</w:t>
          </w:r>
        </w:p>
        <w:p w14:paraId="35495933" w14:textId="77777777" w:rsidR="00FC7D2D" w:rsidRDefault="00000000" w:rsidP="00FC7D2D">
          <w:pPr>
            <w:pStyle w:val="Header"/>
            <w:ind w:left="-12" w:right="-920"/>
            <w:rPr>
              <w:rFonts w:ascii="Calibri" w:hAnsi="Calibri"/>
              <w:bCs/>
              <w:szCs w:val="18"/>
            </w:rPr>
          </w:pPr>
          <w:hyperlink r:id="rId2" w:history="1">
            <w:r w:rsidR="00FC7D2D" w:rsidRPr="00FC7D2D">
              <w:rPr>
                <w:rStyle w:val="Hyperlink"/>
                <w:rFonts w:ascii="Calibri" w:hAnsi="Calibri"/>
                <w:bCs/>
                <w:szCs w:val="18"/>
              </w:rPr>
              <w:t>support@videogamerepairs.ca</w:t>
            </w:r>
          </w:hyperlink>
        </w:p>
        <w:p w14:paraId="59EFD803" w14:textId="77777777" w:rsidR="00FC7D2D" w:rsidRPr="00FC7D2D" w:rsidRDefault="00FC7D2D" w:rsidP="00FC7D2D">
          <w:pPr>
            <w:pStyle w:val="Header"/>
            <w:ind w:left="-12" w:right="-920"/>
            <w:rPr>
              <w:rFonts w:ascii="Calibri" w:hAnsi="Calibri"/>
              <w:bCs/>
              <w:color w:val="4F81BD"/>
              <w:szCs w:val="18"/>
            </w:rPr>
          </w:pPr>
          <w:r>
            <w:rPr>
              <w:rFonts w:ascii="Calibri" w:hAnsi="Calibri"/>
              <w:bCs/>
              <w:szCs w:val="18"/>
            </w:rPr>
            <w:t>(780) 884-2588</w:t>
          </w:r>
        </w:p>
      </w:tc>
    </w:tr>
  </w:tbl>
  <w:p w14:paraId="405D8CE6" w14:textId="77777777" w:rsidR="00FC7D2D" w:rsidRDefault="00FC7D2D" w:rsidP="00FC7D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286"/>
    <w:multiLevelType w:val="hybridMultilevel"/>
    <w:tmpl w:val="9FC82214"/>
    <w:lvl w:ilvl="0" w:tplc="CA7C88A4">
      <w:start w:val="78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33B9B"/>
    <w:multiLevelType w:val="hybridMultilevel"/>
    <w:tmpl w:val="B21C5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687654">
    <w:abstractNumId w:val="1"/>
  </w:num>
  <w:num w:numId="2" w16cid:durableId="329452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D2D"/>
    <w:rsid w:val="00050024"/>
    <w:rsid w:val="000C6005"/>
    <w:rsid w:val="000E7D5D"/>
    <w:rsid w:val="001946B5"/>
    <w:rsid w:val="001E2E4E"/>
    <w:rsid w:val="001F20E4"/>
    <w:rsid w:val="00214238"/>
    <w:rsid w:val="002223AE"/>
    <w:rsid w:val="0025255F"/>
    <w:rsid w:val="00326AFD"/>
    <w:rsid w:val="00330528"/>
    <w:rsid w:val="00334658"/>
    <w:rsid w:val="003D2CF6"/>
    <w:rsid w:val="003F323D"/>
    <w:rsid w:val="0047755D"/>
    <w:rsid w:val="004F12AA"/>
    <w:rsid w:val="00513C1E"/>
    <w:rsid w:val="0058377A"/>
    <w:rsid w:val="0061301F"/>
    <w:rsid w:val="006C245C"/>
    <w:rsid w:val="006D1E89"/>
    <w:rsid w:val="00711A01"/>
    <w:rsid w:val="00721A66"/>
    <w:rsid w:val="00883A91"/>
    <w:rsid w:val="008E6126"/>
    <w:rsid w:val="00924417"/>
    <w:rsid w:val="009375D6"/>
    <w:rsid w:val="009450A4"/>
    <w:rsid w:val="009934A1"/>
    <w:rsid w:val="009B127E"/>
    <w:rsid w:val="00A3410C"/>
    <w:rsid w:val="00A46A22"/>
    <w:rsid w:val="00A61899"/>
    <w:rsid w:val="00A71203"/>
    <w:rsid w:val="00A923ED"/>
    <w:rsid w:val="00B14DDC"/>
    <w:rsid w:val="00B465FE"/>
    <w:rsid w:val="00B65F36"/>
    <w:rsid w:val="00B70C69"/>
    <w:rsid w:val="00B744EE"/>
    <w:rsid w:val="00BC0B53"/>
    <w:rsid w:val="00BE51F1"/>
    <w:rsid w:val="00BE7CC3"/>
    <w:rsid w:val="00C126A0"/>
    <w:rsid w:val="00C46015"/>
    <w:rsid w:val="00C554B1"/>
    <w:rsid w:val="00C71169"/>
    <w:rsid w:val="00CB46A6"/>
    <w:rsid w:val="00D4648B"/>
    <w:rsid w:val="00D86CB2"/>
    <w:rsid w:val="00D86D7C"/>
    <w:rsid w:val="00DD7B40"/>
    <w:rsid w:val="00E40315"/>
    <w:rsid w:val="00ED3847"/>
    <w:rsid w:val="00EF1FAA"/>
    <w:rsid w:val="00FA6984"/>
    <w:rsid w:val="00FB0825"/>
    <w:rsid w:val="00FC7D2D"/>
    <w:rsid w:val="00F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63A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0825"/>
    <w:rPr>
      <w:rFonts w:ascii="Book Antiqua" w:hAnsi="Book Antiqua"/>
      <w:sz w:val="18"/>
      <w:szCs w:val="24"/>
    </w:rPr>
  </w:style>
  <w:style w:type="paragraph" w:styleId="Heading1">
    <w:name w:val="heading 1"/>
    <w:basedOn w:val="Normal"/>
    <w:next w:val="Normal"/>
    <w:qFormat/>
    <w:rsid w:val="00326AFD"/>
    <w:pPr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Heading3">
    <w:name w:val="heading 3"/>
    <w:basedOn w:val="Normal"/>
    <w:next w:val="Normal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7D2D"/>
    <w:pPr>
      <w:tabs>
        <w:tab w:val="center" w:pos="4680"/>
        <w:tab w:val="right" w:pos="9360"/>
      </w:tabs>
    </w:pPr>
  </w:style>
  <w:style w:type="paragraph" w:customStyle="1" w:styleId="body">
    <w:name w:val="body"/>
    <w:basedOn w:val="Normal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FB0825"/>
    <w:rPr>
      <w:i/>
      <w:spacing w:val="10"/>
      <w:szCs w:val="18"/>
    </w:rPr>
  </w:style>
  <w:style w:type="character" w:customStyle="1" w:styleId="HeaderChar">
    <w:name w:val="Header Char"/>
    <w:link w:val="Header"/>
    <w:uiPriority w:val="99"/>
    <w:rsid w:val="00FC7D2D"/>
    <w:rPr>
      <w:rFonts w:ascii="Book Antiqua" w:hAnsi="Book Antiqua"/>
      <w:sz w:val="18"/>
      <w:szCs w:val="24"/>
    </w:rPr>
  </w:style>
  <w:style w:type="paragraph" w:styleId="BalloonText">
    <w:name w:val="Balloon Text"/>
    <w:basedOn w:val="Normal"/>
    <w:semiHidden/>
    <w:rsid w:val="00513C1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FC7D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C7D2D"/>
    <w:rPr>
      <w:rFonts w:ascii="Book Antiqua" w:hAnsi="Book Antiqua"/>
      <w:sz w:val="18"/>
      <w:szCs w:val="24"/>
    </w:rPr>
  </w:style>
  <w:style w:type="character" w:styleId="Hyperlink">
    <w:name w:val="Hyperlink"/>
    <w:rsid w:val="00FC7D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E2E4E"/>
    <w:pPr>
      <w:spacing w:before="100" w:beforeAutospacing="1" w:after="100" w:afterAutospacing="1"/>
    </w:pPr>
    <w:rPr>
      <w:rFonts w:ascii="Times New Roman" w:hAnsi="Times New Roman"/>
      <w:sz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pport@videogamerepairs.ca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GRBack\AppData\Roaming\Microsoft\Templates\Student_disciplinary_action_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Office #202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Student_disciplinary_action_form.dot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2003-12-09T14:18:00Z</cp:lastPrinted>
  <dcterms:created xsi:type="dcterms:W3CDTF">2022-01-18T23:30:00Z</dcterms:created>
  <dcterms:modified xsi:type="dcterms:W3CDTF">2024-01-12T22:44:00Z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TC010183901033</vt:lpwstr>
  </property>
</Properties>
</file>